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2880"/>
        <w:gridCol w:w="900"/>
        <w:gridCol w:w="2880"/>
      </w:tblGrid>
      <w:tr w:rsidR="00DB5790">
        <w:trPr>
          <w:trHeight w:hRule="exact" w:val="2880"/>
        </w:trPr>
        <w:tc>
          <w:tcPr>
            <w:tcW w:w="2880" w:type="dxa"/>
            <w:tcMar>
              <w:top w:w="216" w:type="dxa"/>
              <w:bottom w:w="0" w:type="dxa"/>
            </w:tcMar>
            <w:vAlign w:val="center"/>
          </w:tcPr>
          <w:p w:rsidR="00380FBB" w:rsidRDefault="00380FBB">
            <w:pPr>
              <w:pStyle w:val="AveryStyle1"/>
              <w:rPr>
                <w:color w:val="2F5496" w:themeColor="accent1" w:themeShade="BF"/>
                <w:sz w:val="40"/>
                <w:szCs w:val="40"/>
              </w:rPr>
            </w:pPr>
            <w:bookmarkStart w:id="0" w:name="Blank_MP1_panel1"/>
            <w:bookmarkStart w:id="1" w:name="_GoBack"/>
            <w:bookmarkEnd w:id="0"/>
            <w:bookmarkEnd w:id="1"/>
            <w:r w:rsidRPr="00380FBB">
              <w:rPr>
                <w:color w:val="2F5496" w:themeColor="accent1" w:themeShade="BF"/>
                <w:sz w:val="40"/>
                <w:szCs w:val="40"/>
              </w:rPr>
              <w:t xml:space="preserve">I have </w:t>
            </w:r>
          </w:p>
          <w:p w:rsidR="00DB5790" w:rsidRPr="00380FBB" w:rsidRDefault="00380FBB">
            <w:pPr>
              <w:pStyle w:val="AveryStyle1"/>
              <w:rPr>
                <w:color w:val="2F5496" w:themeColor="accent1" w:themeShade="BF"/>
                <w:sz w:val="40"/>
                <w:szCs w:val="40"/>
              </w:rPr>
            </w:pPr>
            <w:r w:rsidRPr="00380FBB">
              <w:rPr>
                <w:color w:val="2F5496" w:themeColor="accent1" w:themeShade="BF"/>
                <w:sz w:val="40"/>
                <w:szCs w:val="40"/>
              </w:rPr>
              <w:t>had the conversation!</w:t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216" w:type="dxa"/>
              <w:left w:w="0" w:type="dxa"/>
              <w:bottom w:w="0" w:type="dxa"/>
              <w:right w:w="0" w:type="dxa"/>
            </w:tcMar>
          </w:tcPr>
          <w:p w:rsidR="00DB5790" w:rsidRDefault="00DB5790"/>
        </w:tc>
        <w:tc>
          <w:tcPr>
            <w:tcW w:w="2880" w:type="dxa"/>
            <w:tcMar>
              <w:top w:w="216" w:type="dxa"/>
              <w:bottom w:w="0" w:type="dxa"/>
            </w:tcMar>
            <w:vAlign w:val="center"/>
          </w:tcPr>
          <w:p w:rsidR="00380FBB" w:rsidRDefault="00380FBB" w:rsidP="00380FBB">
            <w:pPr>
              <w:pStyle w:val="AveryStyle1"/>
              <w:rPr>
                <w:color w:val="2F5496" w:themeColor="accent1" w:themeShade="BF"/>
                <w:sz w:val="40"/>
                <w:szCs w:val="40"/>
              </w:rPr>
            </w:pPr>
            <w:bookmarkStart w:id="2" w:name="Blank_MP1_panel2"/>
            <w:bookmarkEnd w:id="2"/>
            <w:r w:rsidRPr="00380FBB">
              <w:rPr>
                <w:color w:val="2F5496" w:themeColor="accent1" w:themeShade="BF"/>
                <w:sz w:val="40"/>
                <w:szCs w:val="40"/>
              </w:rPr>
              <w:t xml:space="preserve">I have </w:t>
            </w:r>
          </w:p>
          <w:p w:rsidR="00DB5790" w:rsidRDefault="00380FBB" w:rsidP="00380FBB">
            <w:pPr>
              <w:pStyle w:val="AveryStyle1"/>
            </w:pPr>
            <w:r w:rsidRPr="00380FBB">
              <w:rPr>
                <w:color w:val="2F5496" w:themeColor="accent1" w:themeShade="BF"/>
                <w:sz w:val="40"/>
                <w:szCs w:val="40"/>
              </w:rPr>
              <w:t>had the conversation!</w:t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216" w:type="dxa"/>
              <w:left w:w="0" w:type="dxa"/>
              <w:bottom w:w="0" w:type="dxa"/>
              <w:right w:w="0" w:type="dxa"/>
            </w:tcMar>
          </w:tcPr>
          <w:p w:rsidR="00DB5790" w:rsidRDefault="00DB5790"/>
        </w:tc>
        <w:tc>
          <w:tcPr>
            <w:tcW w:w="2880" w:type="dxa"/>
            <w:tcMar>
              <w:top w:w="216" w:type="dxa"/>
              <w:bottom w:w="0" w:type="dxa"/>
            </w:tcMar>
            <w:vAlign w:val="center"/>
          </w:tcPr>
          <w:p w:rsidR="00380FBB" w:rsidRDefault="00380FBB" w:rsidP="00380FBB">
            <w:pPr>
              <w:pStyle w:val="AveryStyle1"/>
              <w:rPr>
                <w:color w:val="2F5496" w:themeColor="accent1" w:themeShade="BF"/>
                <w:sz w:val="40"/>
                <w:szCs w:val="40"/>
              </w:rPr>
            </w:pPr>
            <w:bookmarkStart w:id="3" w:name="Blank_MP1_panel3"/>
            <w:bookmarkEnd w:id="3"/>
            <w:r w:rsidRPr="00380FBB">
              <w:rPr>
                <w:color w:val="2F5496" w:themeColor="accent1" w:themeShade="BF"/>
                <w:sz w:val="40"/>
                <w:szCs w:val="40"/>
              </w:rPr>
              <w:t xml:space="preserve">I have </w:t>
            </w:r>
          </w:p>
          <w:p w:rsidR="00DB5790" w:rsidRDefault="00380FBB" w:rsidP="00380FBB">
            <w:pPr>
              <w:pStyle w:val="AveryStyle1"/>
            </w:pPr>
            <w:r w:rsidRPr="00380FBB">
              <w:rPr>
                <w:color w:val="2F5496" w:themeColor="accent1" w:themeShade="BF"/>
                <w:sz w:val="40"/>
                <w:szCs w:val="40"/>
              </w:rPr>
              <w:t>had the conversation!</w:t>
            </w:r>
          </w:p>
        </w:tc>
      </w:tr>
      <w:tr w:rsidR="00DB5790">
        <w:trPr>
          <w:trHeight w:hRule="exact" w:val="839"/>
        </w:trPr>
        <w:tc>
          <w:tcPr>
            <w:tcW w:w="1044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B5790" w:rsidRDefault="00DB5790"/>
        </w:tc>
      </w:tr>
      <w:tr w:rsidR="00DB5790">
        <w:trPr>
          <w:trHeight w:hRule="exact" w:val="2880"/>
        </w:trPr>
        <w:tc>
          <w:tcPr>
            <w:tcW w:w="2880" w:type="dxa"/>
            <w:tcMar>
              <w:top w:w="216" w:type="dxa"/>
              <w:bottom w:w="0" w:type="dxa"/>
            </w:tcMar>
            <w:vAlign w:val="center"/>
          </w:tcPr>
          <w:p w:rsidR="00380FBB" w:rsidRDefault="00380FBB" w:rsidP="00380FBB">
            <w:pPr>
              <w:pStyle w:val="AveryStyle1"/>
              <w:rPr>
                <w:color w:val="2F5496" w:themeColor="accent1" w:themeShade="BF"/>
                <w:sz w:val="40"/>
                <w:szCs w:val="40"/>
              </w:rPr>
            </w:pPr>
            <w:bookmarkStart w:id="4" w:name="Blank_MP1_panel4"/>
            <w:bookmarkEnd w:id="4"/>
            <w:r w:rsidRPr="00380FBB">
              <w:rPr>
                <w:color w:val="2F5496" w:themeColor="accent1" w:themeShade="BF"/>
                <w:sz w:val="40"/>
                <w:szCs w:val="40"/>
              </w:rPr>
              <w:t xml:space="preserve">I have </w:t>
            </w:r>
          </w:p>
          <w:p w:rsidR="00DB5790" w:rsidRDefault="00380FBB" w:rsidP="00380FBB">
            <w:pPr>
              <w:pStyle w:val="AveryStyle1"/>
            </w:pPr>
            <w:r w:rsidRPr="00380FBB">
              <w:rPr>
                <w:color w:val="2F5496" w:themeColor="accent1" w:themeShade="BF"/>
                <w:sz w:val="40"/>
                <w:szCs w:val="40"/>
              </w:rPr>
              <w:t>had the conversation!</w:t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216" w:type="dxa"/>
              <w:left w:w="0" w:type="dxa"/>
              <w:bottom w:w="0" w:type="dxa"/>
              <w:right w:w="0" w:type="dxa"/>
            </w:tcMar>
          </w:tcPr>
          <w:p w:rsidR="00DB5790" w:rsidRDefault="00DB5790"/>
        </w:tc>
        <w:tc>
          <w:tcPr>
            <w:tcW w:w="2880" w:type="dxa"/>
            <w:tcMar>
              <w:top w:w="216" w:type="dxa"/>
              <w:bottom w:w="0" w:type="dxa"/>
            </w:tcMar>
            <w:vAlign w:val="center"/>
          </w:tcPr>
          <w:p w:rsidR="00380FBB" w:rsidRDefault="00380FBB" w:rsidP="00380FBB">
            <w:pPr>
              <w:pStyle w:val="AveryStyle1"/>
              <w:rPr>
                <w:color w:val="2F5496" w:themeColor="accent1" w:themeShade="BF"/>
                <w:sz w:val="40"/>
                <w:szCs w:val="40"/>
              </w:rPr>
            </w:pPr>
            <w:bookmarkStart w:id="5" w:name="Blank_MP1_panel5"/>
            <w:bookmarkEnd w:id="5"/>
            <w:r w:rsidRPr="00380FBB">
              <w:rPr>
                <w:color w:val="2F5496" w:themeColor="accent1" w:themeShade="BF"/>
                <w:sz w:val="40"/>
                <w:szCs w:val="40"/>
              </w:rPr>
              <w:t xml:space="preserve">I have </w:t>
            </w:r>
          </w:p>
          <w:p w:rsidR="00DB5790" w:rsidRDefault="00380FBB" w:rsidP="00380FBB">
            <w:pPr>
              <w:pStyle w:val="AveryStyle1"/>
            </w:pPr>
            <w:r w:rsidRPr="00380FBB">
              <w:rPr>
                <w:color w:val="2F5496" w:themeColor="accent1" w:themeShade="BF"/>
                <w:sz w:val="40"/>
                <w:szCs w:val="40"/>
              </w:rPr>
              <w:t>had the conversation!</w:t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216" w:type="dxa"/>
              <w:left w:w="0" w:type="dxa"/>
              <w:bottom w:w="0" w:type="dxa"/>
              <w:right w:w="0" w:type="dxa"/>
            </w:tcMar>
          </w:tcPr>
          <w:p w:rsidR="00DB5790" w:rsidRDefault="00DB5790"/>
        </w:tc>
        <w:tc>
          <w:tcPr>
            <w:tcW w:w="2880" w:type="dxa"/>
            <w:tcMar>
              <w:top w:w="216" w:type="dxa"/>
              <w:bottom w:w="0" w:type="dxa"/>
            </w:tcMar>
            <w:vAlign w:val="center"/>
          </w:tcPr>
          <w:p w:rsidR="00380FBB" w:rsidRDefault="00380FBB" w:rsidP="00380FBB">
            <w:pPr>
              <w:pStyle w:val="AveryStyle1"/>
              <w:rPr>
                <w:color w:val="2F5496" w:themeColor="accent1" w:themeShade="BF"/>
                <w:sz w:val="40"/>
                <w:szCs w:val="40"/>
              </w:rPr>
            </w:pPr>
            <w:bookmarkStart w:id="6" w:name="Blank_MP1_panel6"/>
            <w:bookmarkEnd w:id="6"/>
            <w:r w:rsidRPr="00380FBB">
              <w:rPr>
                <w:color w:val="2F5496" w:themeColor="accent1" w:themeShade="BF"/>
                <w:sz w:val="40"/>
                <w:szCs w:val="40"/>
              </w:rPr>
              <w:t xml:space="preserve">I have </w:t>
            </w:r>
          </w:p>
          <w:p w:rsidR="00DB5790" w:rsidRDefault="00380FBB" w:rsidP="00380FBB">
            <w:pPr>
              <w:pStyle w:val="AveryStyle1"/>
            </w:pPr>
            <w:r w:rsidRPr="00380FBB">
              <w:rPr>
                <w:color w:val="2F5496" w:themeColor="accent1" w:themeShade="BF"/>
                <w:sz w:val="40"/>
                <w:szCs w:val="40"/>
              </w:rPr>
              <w:t>had the conversation!</w:t>
            </w:r>
          </w:p>
        </w:tc>
      </w:tr>
      <w:tr w:rsidR="00DB5790">
        <w:trPr>
          <w:trHeight w:hRule="exact" w:val="839"/>
        </w:trPr>
        <w:tc>
          <w:tcPr>
            <w:tcW w:w="1044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B5790" w:rsidRDefault="00DB5790"/>
        </w:tc>
      </w:tr>
      <w:tr w:rsidR="00DB5790">
        <w:trPr>
          <w:trHeight w:hRule="exact" w:val="2880"/>
        </w:trPr>
        <w:tc>
          <w:tcPr>
            <w:tcW w:w="2880" w:type="dxa"/>
            <w:tcMar>
              <w:top w:w="216" w:type="dxa"/>
              <w:bottom w:w="0" w:type="dxa"/>
            </w:tcMar>
            <w:vAlign w:val="center"/>
          </w:tcPr>
          <w:p w:rsidR="00380FBB" w:rsidRDefault="00380FBB" w:rsidP="00380FBB">
            <w:pPr>
              <w:pStyle w:val="AveryStyle1"/>
              <w:rPr>
                <w:color w:val="2F5496" w:themeColor="accent1" w:themeShade="BF"/>
                <w:sz w:val="40"/>
                <w:szCs w:val="40"/>
              </w:rPr>
            </w:pPr>
            <w:bookmarkStart w:id="7" w:name="Blank_MP1_panel7"/>
            <w:bookmarkEnd w:id="7"/>
            <w:r w:rsidRPr="00380FBB">
              <w:rPr>
                <w:color w:val="2F5496" w:themeColor="accent1" w:themeShade="BF"/>
                <w:sz w:val="40"/>
                <w:szCs w:val="40"/>
              </w:rPr>
              <w:t xml:space="preserve">I have </w:t>
            </w:r>
          </w:p>
          <w:p w:rsidR="00DB5790" w:rsidRDefault="00380FBB" w:rsidP="00380FBB">
            <w:pPr>
              <w:pStyle w:val="AveryStyle1"/>
            </w:pPr>
            <w:r w:rsidRPr="00380FBB">
              <w:rPr>
                <w:color w:val="2F5496" w:themeColor="accent1" w:themeShade="BF"/>
                <w:sz w:val="40"/>
                <w:szCs w:val="40"/>
              </w:rPr>
              <w:t>had the conversation!</w:t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216" w:type="dxa"/>
              <w:left w:w="0" w:type="dxa"/>
              <w:bottom w:w="0" w:type="dxa"/>
              <w:right w:w="0" w:type="dxa"/>
            </w:tcMar>
          </w:tcPr>
          <w:p w:rsidR="00DB5790" w:rsidRDefault="00DB5790"/>
        </w:tc>
        <w:tc>
          <w:tcPr>
            <w:tcW w:w="2880" w:type="dxa"/>
            <w:tcMar>
              <w:top w:w="216" w:type="dxa"/>
              <w:bottom w:w="0" w:type="dxa"/>
            </w:tcMar>
            <w:vAlign w:val="center"/>
          </w:tcPr>
          <w:p w:rsidR="00380FBB" w:rsidRDefault="00380FBB" w:rsidP="00380FBB">
            <w:pPr>
              <w:pStyle w:val="AveryStyle1"/>
              <w:rPr>
                <w:color w:val="2F5496" w:themeColor="accent1" w:themeShade="BF"/>
                <w:sz w:val="40"/>
                <w:szCs w:val="40"/>
              </w:rPr>
            </w:pPr>
            <w:bookmarkStart w:id="8" w:name="Blank_MP1_panel8"/>
            <w:bookmarkEnd w:id="8"/>
            <w:r w:rsidRPr="00380FBB">
              <w:rPr>
                <w:color w:val="2F5496" w:themeColor="accent1" w:themeShade="BF"/>
                <w:sz w:val="40"/>
                <w:szCs w:val="40"/>
              </w:rPr>
              <w:t xml:space="preserve">I have </w:t>
            </w:r>
          </w:p>
          <w:p w:rsidR="00DB5790" w:rsidRDefault="00380FBB" w:rsidP="00380FBB">
            <w:pPr>
              <w:pStyle w:val="AveryStyle1"/>
            </w:pPr>
            <w:r w:rsidRPr="00380FBB">
              <w:rPr>
                <w:color w:val="2F5496" w:themeColor="accent1" w:themeShade="BF"/>
                <w:sz w:val="40"/>
                <w:szCs w:val="40"/>
              </w:rPr>
              <w:t>had the conversation!</w:t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216" w:type="dxa"/>
              <w:left w:w="0" w:type="dxa"/>
              <w:bottom w:w="0" w:type="dxa"/>
              <w:right w:w="0" w:type="dxa"/>
            </w:tcMar>
          </w:tcPr>
          <w:p w:rsidR="00DB5790" w:rsidRDefault="00DB5790"/>
        </w:tc>
        <w:tc>
          <w:tcPr>
            <w:tcW w:w="2880" w:type="dxa"/>
            <w:tcMar>
              <w:top w:w="216" w:type="dxa"/>
              <w:bottom w:w="0" w:type="dxa"/>
            </w:tcMar>
            <w:vAlign w:val="center"/>
          </w:tcPr>
          <w:p w:rsidR="00380FBB" w:rsidRDefault="00380FBB" w:rsidP="00380FBB">
            <w:pPr>
              <w:pStyle w:val="AveryStyle1"/>
              <w:rPr>
                <w:color w:val="2F5496" w:themeColor="accent1" w:themeShade="BF"/>
                <w:sz w:val="40"/>
                <w:szCs w:val="40"/>
              </w:rPr>
            </w:pPr>
            <w:bookmarkStart w:id="9" w:name="Blank_MP1_panel9"/>
            <w:bookmarkEnd w:id="9"/>
            <w:r w:rsidRPr="00380FBB">
              <w:rPr>
                <w:color w:val="2F5496" w:themeColor="accent1" w:themeShade="BF"/>
                <w:sz w:val="40"/>
                <w:szCs w:val="40"/>
              </w:rPr>
              <w:t xml:space="preserve">I have </w:t>
            </w:r>
          </w:p>
          <w:p w:rsidR="00DB5790" w:rsidRDefault="00380FBB" w:rsidP="00380FBB">
            <w:pPr>
              <w:pStyle w:val="AveryStyle1"/>
            </w:pPr>
            <w:r w:rsidRPr="00380FBB">
              <w:rPr>
                <w:color w:val="2F5496" w:themeColor="accent1" w:themeShade="BF"/>
                <w:sz w:val="40"/>
                <w:szCs w:val="40"/>
              </w:rPr>
              <w:t>had the conversation!</w:t>
            </w:r>
          </w:p>
        </w:tc>
      </w:tr>
      <w:tr w:rsidR="00DB5790">
        <w:trPr>
          <w:trHeight w:hRule="exact" w:val="839"/>
        </w:trPr>
        <w:tc>
          <w:tcPr>
            <w:tcW w:w="1044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B5790" w:rsidRDefault="00DB5790"/>
        </w:tc>
      </w:tr>
      <w:tr w:rsidR="00DB5790">
        <w:trPr>
          <w:trHeight w:hRule="exact" w:val="2880"/>
        </w:trPr>
        <w:tc>
          <w:tcPr>
            <w:tcW w:w="2880" w:type="dxa"/>
            <w:tcMar>
              <w:top w:w="216" w:type="dxa"/>
              <w:bottom w:w="0" w:type="dxa"/>
            </w:tcMar>
            <w:vAlign w:val="center"/>
          </w:tcPr>
          <w:p w:rsidR="00380FBB" w:rsidRDefault="00380FBB" w:rsidP="00380FBB">
            <w:pPr>
              <w:pStyle w:val="AveryStyle1"/>
              <w:rPr>
                <w:color w:val="2F5496" w:themeColor="accent1" w:themeShade="BF"/>
                <w:sz w:val="40"/>
                <w:szCs w:val="40"/>
              </w:rPr>
            </w:pPr>
            <w:bookmarkStart w:id="10" w:name="Blank_MP1_panel10"/>
            <w:bookmarkEnd w:id="10"/>
            <w:r w:rsidRPr="00380FBB">
              <w:rPr>
                <w:color w:val="2F5496" w:themeColor="accent1" w:themeShade="BF"/>
                <w:sz w:val="40"/>
                <w:szCs w:val="40"/>
              </w:rPr>
              <w:t xml:space="preserve">I have </w:t>
            </w:r>
          </w:p>
          <w:p w:rsidR="00DB5790" w:rsidRDefault="00380FBB" w:rsidP="00380FBB">
            <w:pPr>
              <w:pStyle w:val="AveryStyle1"/>
            </w:pPr>
            <w:r w:rsidRPr="00380FBB">
              <w:rPr>
                <w:color w:val="2F5496" w:themeColor="accent1" w:themeShade="BF"/>
                <w:sz w:val="40"/>
                <w:szCs w:val="40"/>
              </w:rPr>
              <w:t>had the conversation!</w:t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216" w:type="dxa"/>
              <w:left w:w="0" w:type="dxa"/>
              <w:bottom w:w="0" w:type="dxa"/>
              <w:right w:w="0" w:type="dxa"/>
            </w:tcMar>
          </w:tcPr>
          <w:p w:rsidR="00DB5790" w:rsidRDefault="00DB5790"/>
        </w:tc>
        <w:tc>
          <w:tcPr>
            <w:tcW w:w="2880" w:type="dxa"/>
            <w:tcMar>
              <w:top w:w="216" w:type="dxa"/>
              <w:bottom w:w="0" w:type="dxa"/>
            </w:tcMar>
            <w:vAlign w:val="center"/>
          </w:tcPr>
          <w:p w:rsidR="00380FBB" w:rsidRDefault="00380FBB" w:rsidP="00380FBB">
            <w:pPr>
              <w:pStyle w:val="AveryStyle1"/>
              <w:rPr>
                <w:color w:val="2F5496" w:themeColor="accent1" w:themeShade="BF"/>
                <w:sz w:val="40"/>
                <w:szCs w:val="40"/>
              </w:rPr>
            </w:pPr>
            <w:bookmarkStart w:id="11" w:name="Blank_MP1_panel11"/>
            <w:bookmarkEnd w:id="11"/>
            <w:r w:rsidRPr="00380FBB">
              <w:rPr>
                <w:color w:val="2F5496" w:themeColor="accent1" w:themeShade="BF"/>
                <w:sz w:val="40"/>
                <w:szCs w:val="40"/>
              </w:rPr>
              <w:t xml:space="preserve">I have </w:t>
            </w:r>
          </w:p>
          <w:p w:rsidR="00DB5790" w:rsidRDefault="00380FBB" w:rsidP="00380FBB">
            <w:pPr>
              <w:pStyle w:val="AveryStyle1"/>
            </w:pPr>
            <w:r w:rsidRPr="00380FBB">
              <w:rPr>
                <w:color w:val="2F5496" w:themeColor="accent1" w:themeShade="BF"/>
                <w:sz w:val="40"/>
                <w:szCs w:val="40"/>
              </w:rPr>
              <w:t>had the conversation!</w:t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216" w:type="dxa"/>
              <w:left w:w="0" w:type="dxa"/>
              <w:bottom w:w="0" w:type="dxa"/>
              <w:right w:w="0" w:type="dxa"/>
            </w:tcMar>
          </w:tcPr>
          <w:p w:rsidR="00DB5790" w:rsidRDefault="00DB5790"/>
        </w:tc>
        <w:tc>
          <w:tcPr>
            <w:tcW w:w="2880" w:type="dxa"/>
            <w:tcMar>
              <w:top w:w="216" w:type="dxa"/>
              <w:bottom w:w="0" w:type="dxa"/>
            </w:tcMar>
            <w:vAlign w:val="center"/>
          </w:tcPr>
          <w:p w:rsidR="00380FBB" w:rsidRDefault="00380FBB" w:rsidP="00380FBB">
            <w:pPr>
              <w:pStyle w:val="AveryStyle1"/>
              <w:rPr>
                <w:color w:val="2F5496" w:themeColor="accent1" w:themeShade="BF"/>
                <w:sz w:val="40"/>
                <w:szCs w:val="40"/>
              </w:rPr>
            </w:pPr>
            <w:bookmarkStart w:id="12" w:name="Blank_MP1_panel12"/>
            <w:bookmarkEnd w:id="12"/>
            <w:r w:rsidRPr="00380FBB">
              <w:rPr>
                <w:color w:val="2F5496" w:themeColor="accent1" w:themeShade="BF"/>
                <w:sz w:val="40"/>
                <w:szCs w:val="40"/>
              </w:rPr>
              <w:t xml:space="preserve">I have </w:t>
            </w:r>
          </w:p>
          <w:p w:rsidR="00DB5790" w:rsidRDefault="00380FBB" w:rsidP="00380FBB">
            <w:pPr>
              <w:pStyle w:val="AveryStyle1"/>
            </w:pPr>
            <w:r w:rsidRPr="00380FBB">
              <w:rPr>
                <w:color w:val="2F5496" w:themeColor="accent1" w:themeShade="BF"/>
                <w:sz w:val="40"/>
                <w:szCs w:val="40"/>
              </w:rPr>
              <w:t>had the conversation!</w:t>
            </w:r>
          </w:p>
        </w:tc>
      </w:tr>
    </w:tbl>
    <w:p w:rsidR="00DB5790" w:rsidRDefault="00380FBB" w:rsidP="000B1D96">
      <w:pPr>
        <w:tabs>
          <w:tab w:val="left" w:pos="1170"/>
        </w:tabs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 wp14:anchorId="71C5F4ED" wp14:editId="380DFD6C">
                <wp:simplePos x="0" y="0"/>
                <wp:positionH relativeFrom="page">
                  <wp:posOffset>623570</wp:posOffset>
                </wp:positionH>
                <wp:positionV relativeFrom="page">
                  <wp:posOffset>689610</wp:posOffset>
                </wp:positionV>
                <wp:extent cx="1828800" cy="1828800"/>
                <wp:effectExtent l="0" t="0" r="25400" b="25400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014145" id="Oval 13" o:spid="_x0000_s1026" style="position:absolute;margin-left:49.1pt;margin-top:54.3pt;width:2in;height:2in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&#13;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52520E39" wp14:editId="0BBFF3E0">
                <wp:simplePos x="0" y="0"/>
                <wp:positionH relativeFrom="page">
                  <wp:posOffset>3023870</wp:posOffset>
                </wp:positionH>
                <wp:positionV relativeFrom="page">
                  <wp:posOffset>689610</wp:posOffset>
                </wp:positionV>
                <wp:extent cx="1828800" cy="1828800"/>
                <wp:effectExtent l="0" t="0" r="25400" b="25400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279526" id="Oval 12" o:spid="_x0000_s1026" style="position:absolute;margin-left:238.1pt;margin-top:54.3pt;width:2in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&#13;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30F890BA" wp14:editId="5DFB9178">
                <wp:simplePos x="0" y="0"/>
                <wp:positionH relativeFrom="page">
                  <wp:posOffset>5424170</wp:posOffset>
                </wp:positionH>
                <wp:positionV relativeFrom="page">
                  <wp:posOffset>689610</wp:posOffset>
                </wp:positionV>
                <wp:extent cx="1828800" cy="1828800"/>
                <wp:effectExtent l="0" t="0" r="25400" b="25400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BA75C2" id="Oval 11" o:spid="_x0000_s1026" style="position:absolute;margin-left:427.1pt;margin-top:54.3pt;width:2in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&#13;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4AD4F840" wp14:editId="1708922C">
                <wp:simplePos x="0" y="0"/>
                <wp:positionH relativeFrom="page">
                  <wp:posOffset>623570</wp:posOffset>
                </wp:positionH>
                <wp:positionV relativeFrom="page">
                  <wp:posOffset>3051175</wp:posOffset>
                </wp:positionV>
                <wp:extent cx="1828800" cy="1828800"/>
                <wp:effectExtent l="0" t="0" r="25400" b="25400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E00746" id="Oval 10" o:spid="_x0000_s1026" style="position:absolute;margin-left:49.1pt;margin-top:240.25pt;width:2in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&#13;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6744906E" wp14:editId="3EDC52D7">
                <wp:simplePos x="0" y="0"/>
                <wp:positionH relativeFrom="page">
                  <wp:posOffset>3023870</wp:posOffset>
                </wp:positionH>
                <wp:positionV relativeFrom="page">
                  <wp:posOffset>3051175</wp:posOffset>
                </wp:positionV>
                <wp:extent cx="1828800" cy="1828800"/>
                <wp:effectExtent l="0" t="0" r="25400" b="25400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FF9F8B" id="Oval 9" o:spid="_x0000_s1026" style="position:absolute;margin-left:238.1pt;margin-top:240.25pt;width:2in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&#13;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4C65BC5A" wp14:editId="2562C611">
                <wp:simplePos x="0" y="0"/>
                <wp:positionH relativeFrom="page">
                  <wp:posOffset>5424170</wp:posOffset>
                </wp:positionH>
                <wp:positionV relativeFrom="page">
                  <wp:posOffset>3051175</wp:posOffset>
                </wp:positionV>
                <wp:extent cx="1828800" cy="1828800"/>
                <wp:effectExtent l="0" t="0" r="25400" b="25400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8752DF" id="Oval 8" o:spid="_x0000_s1026" style="position:absolute;margin-left:427.1pt;margin-top:240.25pt;width:2in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&#13;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75F7B437" wp14:editId="59554A59">
                <wp:simplePos x="0" y="0"/>
                <wp:positionH relativeFrom="page">
                  <wp:posOffset>623570</wp:posOffset>
                </wp:positionH>
                <wp:positionV relativeFrom="page">
                  <wp:posOffset>5413375</wp:posOffset>
                </wp:positionV>
                <wp:extent cx="1828800" cy="1828800"/>
                <wp:effectExtent l="0" t="0" r="25400" b="25400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336F40" id="Oval 7" o:spid="_x0000_s1026" style="position:absolute;margin-left:49.1pt;margin-top:426.25pt;width:2in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&#13;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3AC994EC" wp14:editId="38121FCF">
                <wp:simplePos x="0" y="0"/>
                <wp:positionH relativeFrom="page">
                  <wp:posOffset>3023870</wp:posOffset>
                </wp:positionH>
                <wp:positionV relativeFrom="page">
                  <wp:posOffset>5413375</wp:posOffset>
                </wp:positionV>
                <wp:extent cx="1828800" cy="1828800"/>
                <wp:effectExtent l="0" t="0" r="25400" b="25400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FE8367" id="Oval 6" o:spid="_x0000_s1026" style="position:absolute;margin-left:238.1pt;margin-top:426.25pt;width:2in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&#13;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6262EDC9" wp14:editId="2A5B1C1F">
                <wp:simplePos x="0" y="0"/>
                <wp:positionH relativeFrom="page">
                  <wp:posOffset>5424170</wp:posOffset>
                </wp:positionH>
                <wp:positionV relativeFrom="page">
                  <wp:posOffset>5413375</wp:posOffset>
                </wp:positionV>
                <wp:extent cx="1828800" cy="1828800"/>
                <wp:effectExtent l="0" t="0" r="25400" b="25400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8E56FE" id="Oval 5" o:spid="_x0000_s1026" style="position:absolute;margin-left:427.1pt;margin-top:426.25pt;width:2in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&#13;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08491FE0" wp14:editId="04529586">
                <wp:simplePos x="0" y="0"/>
                <wp:positionH relativeFrom="page">
                  <wp:posOffset>623570</wp:posOffset>
                </wp:positionH>
                <wp:positionV relativeFrom="page">
                  <wp:posOffset>7775575</wp:posOffset>
                </wp:positionV>
                <wp:extent cx="1828800" cy="1828800"/>
                <wp:effectExtent l="0" t="0" r="25400" b="2540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23D548" id="Oval 4" o:spid="_x0000_s1026" style="position:absolute;margin-left:49.1pt;margin-top:612.25pt;width:2in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&#13;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78587E68" wp14:editId="6F3EFB5C">
                <wp:simplePos x="0" y="0"/>
                <wp:positionH relativeFrom="page">
                  <wp:posOffset>3023870</wp:posOffset>
                </wp:positionH>
                <wp:positionV relativeFrom="page">
                  <wp:posOffset>7775575</wp:posOffset>
                </wp:positionV>
                <wp:extent cx="1828800" cy="1828800"/>
                <wp:effectExtent l="0" t="0" r="25400" b="2540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4A6D07" id="Oval 3" o:spid="_x0000_s1026" style="position:absolute;margin-left:238.1pt;margin-top:612.25pt;width:2in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&#13;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75F65829" wp14:editId="5E3DF5C7">
                <wp:simplePos x="0" y="0"/>
                <wp:positionH relativeFrom="page">
                  <wp:posOffset>5424170</wp:posOffset>
                </wp:positionH>
                <wp:positionV relativeFrom="page">
                  <wp:posOffset>7775575</wp:posOffset>
                </wp:positionV>
                <wp:extent cx="1828800" cy="1828800"/>
                <wp:effectExtent l="0" t="0" r="25400" b="2540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225525" id="Oval 2" o:spid="_x0000_s1026" style="position:absolute;margin-left:427.1pt;margin-top:612.25pt;width:2in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&#13;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</w:p>
    <w:p w:rsidR="00DB5790" w:rsidRDefault="00DB5790">
      <w:pPr>
        <w:spacing w:line="20" w:lineRule="exact"/>
      </w:pPr>
    </w:p>
    <w:sectPr w:rsidR="00DB5790">
      <w:pgSz w:w="12240" w:h="15840"/>
      <w:pgMar w:top="900" w:right="446" w:bottom="820" w:left="102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9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FE"/>
    <w:rsid w:val="000B1D96"/>
    <w:rsid w:val="00380FBB"/>
    <w:rsid w:val="007D3FFE"/>
    <w:rsid w:val="00DB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55D12"/>
  <w15:docId w15:val="{DAD6DF47-1747-A94B-BF71-4CB77B17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ind w:left="100" w:right="100"/>
      <w:jc w:val="center"/>
    </w:pPr>
    <w:rPr>
      <w:bC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zd/lhqrlx094293f08sh5hhx7q40000gp/T/com.microsoft.Outlook/Outlook%20Temp/I%20have%20%20had%20the%20conversation!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 have  had the conversation!.dotx</Template>
  <TotalTime>1</TotalTime>
  <Pages>1</Pages>
  <Words>63</Words>
  <Characters>329</Characters>
  <Application>Microsoft Office Word</Application>
  <DocSecurity>0</DocSecurity>
  <Lines>54</Lines>
  <Paragraphs>27</Paragraphs>
  <ScaleCrop>false</ScaleCrop>
  <Company>Avery Products  Corporation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Julie Arnold</dc:creator>
  <cp:keywords>Avery, Word, Template</cp:keywords>
  <dc:description>Copyright 2017 Avery Products Corporation. All rights reserved.</dc:description>
  <cp:lastModifiedBy>Julie Arnold</cp:lastModifiedBy>
  <cp:revision>1</cp:revision>
  <dcterms:created xsi:type="dcterms:W3CDTF">2019-05-31T16:14:00Z</dcterms:created>
  <dcterms:modified xsi:type="dcterms:W3CDTF">2019-05-31T16:15:00Z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U-0435-01</vt:lpwstr>
  </property>
</Properties>
</file>